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left"/>
        <w:rPr>
          <w:rFonts w:ascii="仿宋_GB2312" w:eastAsia="仿宋_GB231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永康市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JMRH促进会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工作人员招聘报名表</w:t>
      </w:r>
    </w:p>
    <w:tbl>
      <w:tblPr>
        <w:tblStyle w:val="5"/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寸近期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210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9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3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（高中起）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3" w:hRule="atLeast"/>
          <w:jc w:val="center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本人受到各种奖励或处分</w:t>
            </w:r>
          </w:p>
        </w:tc>
        <w:tc>
          <w:tcPr>
            <w:tcW w:w="6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  <w:jc w:val="center"/>
        </w:trPr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报名人承诺</w:t>
            </w:r>
          </w:p>
        </w:tc>
        <w:tc>
          <w:tcPr>
            <w:tcW w:w="6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本报名表所填内容正确无误，所提交的信息和照片真实有效。如有虚假,本人愿承担由此产生的一切后果。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C5"/>
    <w:rsid w:val="00007E17"/>
    <w:rsid w:val="001223D6"/>
    <w:rsid w:val="00140778"/>
    <w:rsid w:val="00195044"/>
    <w:rsid w:val="001B0148"/>
    <w:rsid w:val="001B470F"/>
    <w:rsid w:val="00233D20"/>
    <w:rsid w:val="00285D63"/>
    <w:rsid w:val="002E3B0E"/>
    <w:rsid w:val="00357D8B"/>
    <w:rsid w:val="00397BFA"/>
    <w:rsid w:val="003A693A"/>
    <w:rsid w:val="003D0E91"/>
    <w:rsid w:val="003F034E"/>
    <w:rsid w:val="00421B47"/>
    <w:rsid w:val="004D5C84"/>
    <w:rsid w:val="00507BC5"/>
    <w:rsid w:val="005933EE"/>
    <w:rsid w:val="005A49FC"/>
    <w:rsid w:val="006A09C1"/>
    <w:rsid w:val="00702A04"/>
    <w:rsid w:val="0082269C"/>
    <w:rsid w:val="00837BB6"/>
    <w:rsid w:val="00866913"/>
    <w:rsid w:val="009716AD"/>
    <w:rsid w:val="0097191A"/>
    <w:rsid w:val="009B4914"/>
    <w:rsid w:val="00A50BC0"/>
    <w:rsid w:val="00AB3DE1"/>
    <w:rsid w:val="00AC370D"/>
    <w:rsid w:val="00B270DA"/>
    <w:rsid w:val="00BB1127"/>
    <w:rsid w:val="00C41F52"/>
    <w:rsid w:val="00CE5C01"/>
    <w:rsid w:val="00E2196B"/>
    <w:rsid w:val="00E632A9"/>
    <w:rsid w:val="00E64D7C"/>
    <w:rsid w:val="00EA4388"/>
    <w:rsid w:val="00EC5F0F"/>
    <w:rsid w:val="00FA0337"/>
    <w:rsid w:val="00FE183A"/>
    <w:rsid w:val="03F543DB"/>
    <w:rsid w:val="0F243962"/>
    <w:rsid w:val="14971F77"/>
    <w:rsid w:val="1A976E89"/>
    <w:rsid w:val="36864796"/>
    <w:rsid w:val="3C796EAF"/>
    <w:rsid w:val="425A374A"/>
    <w:rsid w:val="43D44AF8"/>
    <w:rsid w:val="4EFE15CF"/>
    <w:rsid w:val="58153FD3"/>
    <w:rsid w:val="5A6867A9"/>
    <w:rsid w:val="5C334677"/>
    <w:rsid w:val="604767EB"/>
    <w:rsid w:val="68B57A90"/>
    <w:rsid w:val="6CCD0A92"/>
    <w:rsid w:val="71A02B62"/>
    <w:rsid w:val="72A358F7"/>
    <w:rsid w:val="7922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rFonts w:cs="Times New Roman"/>
      <w:b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124</Words>
  <Characters>709</Characters>
  <Lines>0</Lines>
  <Paragraphs>0</Paragraphs>
  <TotalTime>17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2019-09-03T01:03:00Z</dcterms:created>
  <dc:creator>医保局收发员</dc:creator>
  <cp:lastModifiedBy>Administrator</cp:lastModifiedBy>
  <cp:lastPrinted>2020-05-12T02:43:00Z</cp:lastPrinted>
  <dcterms:modified xsi:type="dcterms:W3CDTF">2024-02-29T06:12:18Z</dcterms:modified>
  <dc:title>关于招聘编外人员的公告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